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075F53" w:rsidRPr="00AE6EFB">
        <w:trPr>
          <w:cantSplit/>
        </w:trPr>
        <w:tc>
          <w:tcPr>
            <w:tcW w:w="9202" w:type="dxa"/>
          </w:tcPr>
          <w:p w:rsidR="00075F53" w:rsidRPr="00B61ED7" w:rsidRDefault="00CC2B3D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B61ED7">
              <w:rPr>
                <w:rFonts w:ascii="Verdana" w:hAnsi="Verdana" w:cs="Verdana"/>
                <w:sz w:val="18"/>
                <w:szCs w:val="18"/>
                <w:lang w:val="fr-CH"/>
              </w:rPr>
              <w:t>Diocèse de Bâle</w:t>
            </w:r>
          </w:p>
          <w:p w:rsidR="00075F53" w:rsidRPr="00B61ED7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B61ED7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Diœcesis</w:t>
            </w:r>
            <w:proofErr w:type="spellEnd"/>
            <w:r w:rsidRPr="00B61ED7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1ED7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Basileensis</w:t>
            </w:r>
            <w:proofErr w:type="spellEnd"/>
          </w:p>
        </w:tc>
      </w:tr>
    </w:tbl>
    <w:p w:rsidR="00075F53" w:rsidRPr="00B61ED7" w:rsidRDefault="00075F53">
      <w:pPr>
        <w:spacing w:line="240" w:lineRule="atLeast"/>
        <w:rPr>
          <w:rFonts w:ascii="Verdana" w:hAnsi="Verdana" w:cs="Verdana"/>
          <w:b/>
          <w:bCs/>
          <w:sz w:val="40"/>
          <w:szCs w:val="40"/>
          <w:lang w:val="fr-CH"/>
        </w:rPr>
      </w:pPr>
    </w:p>
    <w:p w:rsidR="00075F53" w:rsidRPr="00CA546B" w:rsidRDefault="00CC2B3D">
      <w:pPr>
        <w:spacing w:before="120" w:line="240" w:lineRule="atLeast"/>
        <w:rPr>
          <w:rFonts w:ascii="Verdana" w:hAnsi="Verdana" w:cs="Verdana"/>
          <w:b/>
          <w:bCs/>
          <w:sz w:val="40"/>
          <w:szCs w:val="40"/>
          <w:lang w:val="fr-FR"/>
        </w:rPr>
      </w:pPr>
      <w:r w:rsidRPr="00CA546B">
        <w:rPr>
          <w:rFonts w:ascii="Verdana" w:hAnsi="Verdana" w:cs="Verdana"/>
          <w:b/>
          <w:bCs/>
          <w:sz w:val="40"/>
          <w:szCs w:val="40"/>
          <w:lang w:val="fr-FR"/>
        </w:rPr>
        <w:t>Certificat de baptême</w:t>
      </w:r>
    </w:p>
    <w:p w:rsidR="00075F53" w:rsidRPr="00CA546B" w:rsidRDefault="00075F53">
      <w:pPr>
        <w:spacing w:before="60" w:line="240" w:lineRule="atLeast"/>
        <w:rPr>
          <w:rFonts w:ascii="Verdana" w:hAnsi="Verdana" w:cs="Verdana"/>
          <w:i/>
          <w:iCs/>
          <w:sz w:val="34"/>
          <w:szCs w:val="34"/>
          <w:lang w:val="fr-FR"/>
        </w:rPr>
      </w:pPr>
      <w:proofErr w:type="spellStart"/>
      <w:r w:rsidRPr="00CA546B">
        <w:rPr>
          <w:rFonts w:ascii="Verdana" w:hAnsi="Verdana" w:cs="Verdana"/>
          <w:i/>
          <w:iCs/>
          <w:sz w:val="34"/>
          <w:szCs w:val="34"/>
          <w:lang w:val="fr-FR"/>
        </w:rPr>
        <w:t>Testimonium</w:t>
      </w:r>
      <w:proofErr w:type="spellEnd"/>
      <w:r w:rsidRPr="00CA546B">
        <w:rPr>
          <w:rFonts w:ascii="Verdana" w:hAnsi="Verdana" w:cs="Verdana"/>
          <w:i/>
          <w:iCs/>
          <w:sz w:val="34"/>
          <w:szCs w:val="34"/>
          <w:lang w:val="fr-FR"/>
        </w:rPr>
        <w:t xml:space="preserve"> </w:t>
      </w:r>
      <w:proofErr w:type="spellStart"/>
      <w:r w:rsidRPr="00CA546B">
        <w:rPr>
          <w:rFonts w:ascii="Verdana" w:hAnsi="Verdana" w:cs="Verdana"/>
          <w:i/>
          <w:iCs/>
          <w:sz w:val="34"/>
          <w:szCs w:val="34"/>
          <w:lang w:val="fr-FR"/>
        </w:rPr>
        <w:t>baptismi</w:t>
      </w:r>
      <w:proofErr w:type="spellEnd"/>
    </w:p>
    <w:p w:rsidR="00075F53" w:rsidRPr="00CA546B" w:rsidRDefault="00CC2B3D">
      <w:pPr>
        <w:spacing w:before="120" w:line="240" w:lineRule="atLeast"/>
        <w:rPr>
          <w:rFonts w:ascii="Verdana" w:hAnsi="Verdana" w:cs="Verdana"/>
          <w:sz w:val="18"/>
          <w:szCs w:val="18"/>
          <w:lang w:val="fr-FR"/>
        </w:rPr>
      </w:pPr>
      <w:r w:rsidRPr="00CA546B">
        <w:rPr>
          <w:rFonts w:ascii="Verdana" w:hAnsi="Verdana" w:cs="Verdana"/>
          <w:sz w:val="18"/>
          <w:szCs w:val="18"/>
          <w:lang w:val="fr-FR"/>
        </w:rPr>
        <w:t>Can. 535 et</w:t>
      </w:r>
      <w:r w:rsidR="00075F53" w:rsidRPr="00CA546B">
        <w:rPr>
          <w:rFonts w:ascii="Verdana" w:hAnsi="Verdana" w:cs="Verdana"/>
          <w:sz w:val="18"/>
          <w:szCs w:val="18"/>
          <w:lang w:val="fr-FR"/>
        </w:rPr>
        <w:t xml:space="preserve"> 877 § 1 CIC</w:t>
      </w:r>
    </w:p>
    <w:p w:rsidR="00075F53" w:rsidRPr="00CA546B" w:rsidRDefault="00075F53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9"/>
        <w:gridCol w:w="425"/>
        <w:gridCol w:w="1417"/>
        <w:gridCol w:w="993"/>
        <w:gridCol w:w="141"/>
        <w:gridCol w:w="501"/>
        <w:gridCol w:w="426"/>
        <w:gridCol w:w="283"/>
        <w:gridCol w:w="3468"/>
      </w:tblGrid>
      <w:tr w:rsidR="00075F53" w:rsidRPr="00AE6EFB">
        <w:trPr>
          <w:trHeight w:val="680"/>
        </w:trPr>
        <w:tc>
          <w:tcPr>
            <w:tcW w:w="4748" w:type="dxa"/>
            <w:gridSpan w:val="6"/>
            <w:vAlign w:val="center"/>
          </w:tcPr>
          <w:p w:rsidR="00075F53" w:rsidRPr="00CC2B3D" w:rsidRDefault="00CC2B3D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CC2B3D">
              <w:rPr>
                <w:rFonts w:ascii="Verdana" w:hAnsi="Verdana" w:cs="Verdana"/>
                <w:sz w:val="18"/>
                <w:szCs w:val="18"/>
                <w:lang w:val="fr-FR"/>
              </w:rPr>
              <w:t>Extrait du registre des baptisés de la paroisse de</w:t>
            </w:r>
          </w:p>
          <w:p w:rsidR="00075F53" w:rsidRPr="00CC2B3D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Extractus</w:t>
            </w:r>
            <w:proofErr w:type="spellEnd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ex libro </w:t>
            </w: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baptizatorum</w:t>
            </w:r>
            <w:proofErr w:type="spellEnd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parœciæ</w:t>
            </w:r>
            <w:proofErr w:type="spellEnd"/>
          </w:p>
        </w:tc>
        <w:tc>
          <w:tcPr>
            <w:tcW w:w="4678" w:type="dxa"/>
            <w:gridSpan w:val="4"/>
            <w:tcBorders>
              <w:bottom w:val="single" w:sz="2" w:space="0" w:color="auto"/>
            </w:tcBorders>
            <w:vAlign w:val="bottom"/>
          </w:tcPr>
          <w:p w:rsidR="00075F53" w:rsidRPr="00CC2B3D" w:rsidRDefault="00075F53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075F53" w:rsidRPr="00CC2B3D">
        <w:trPr>
          <w:trHeight w:val="680"/>
        </w:trPr>
        <w:tc>
          <w:tcPr>
            <w:tcW w:w="3614" w:type="dxa"/>
            <w:gridSpan w:val="4"/>
            <w:vAlign w:val="bottom"/>
          </w:tcPr>
          <w:p w:rsidR="00075F53" w:rsidRPr="00EC7897" w:rsidRDefault="0053051E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Nom et prénom du/de la candidat(e) au baptême</w:t>
            </w:r>
          </w:p>
          <w:p w:rsidR="00075F53" w:rsidRPr="00CC2B3D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de-CH"/>
              </w:rPr>
            </w:pPr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de-CH"/>
              </w:rPr>
              <w:t xml:space="preserve">Nomen </w:t>
            </w: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de-CH"/>
              </w:rPr>
              <w:t>baptizandi</w:t>
            </w:r>
            <w:proofErr w:type="spellEnd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de-CH"/>
              </w:rPr>
              <w:t>/æ</w:t>
            </w:r>
          </w:p>
        </w:tc>
        <w:tc>
          <w:tcPr>
            <w:tcW w:w="5812" w:type="dxa"/>
            <w:gridSpan w:val="6"/>
            <w:tcBorders>
              <w:bottom w:val="single" w:sz="2" w:space="0" w:color="auto"/>
            </w:tcBorders>
            <w:vAlign w:val="bottom"/>
          </w:tcPr>
          <w:p w:rsidR="00075F53" w:rsidRPr="00CC2B3D" w:rsidRDefault="00075F53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</w:p>
        </w:tc>
      </w:tr>
      <w:tr w:rsidR="00075F53">
        <w:trPr>
          <w:trHeight w:val="680"/>
        </w:trPr>
        <w:tc>
          <w:tcPr>
            <w:tcW w:w="2197" w:type="dxa"/>
            <w:gridSpan w:val="3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né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(e) le</w:t>
            </w:r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nat..... die</w:t>
            </w:r>
          </w:p>
        </w:tc>
        <w:tc>
          <w:tcPr>
            <w:tcW w:w="7229" w:type="dxa"/>
            <w:gridSpan w:val="7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 w:rsidRPr="00AE6EFB">
        <w:trPr>
          <w:trHeight w:val="680"/>
        </w:trPr>
        <w:tc>
          <w:tcPr>
            <w:tcW w:w="2197" w:type="dxa"/>
            <w:gridSpan w:val="3"/>
            <w:vAlign w:val="bottom"/>
          </w:tcPr>
          <w:p w:rsidR="00075F53" w:rsidRPr="00CC2B3D" w:rsidRDefault="00CC2B3D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f</w:t>
            </w:r>
            <w:r w:rsidRPr="00CC2B3D">
              <w:rPr>
                <w:rFonts w:ascii="Verdana" w:hAnsi="Verdana" w:cs="Verdana"/>
                <w:sz w:val="18"/>
                <w:szCs w:val="18"/>
                <w:lang w:val="fr-FR"/>
              </w:rPr>
              <w:t>ils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/fille</w:t>
            </w:r>
            <w:r w:rsidRPr="00CC2B3D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</w:t>
            </w:r>
          </w:p>
          <w:p w:rsidR="00075F53" w:rsidRPr="00CC2B3D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filius</w:t>
            </w:r>
            <w:proofErr w:type="spellEnd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filia</w:t>
            </w:r>
            <w:proofErr w:type="spellEnd"/>
          </w:p>
        </w:tc>
        <w:tc>
          <w:tcPr>
            <w:tcW w:w="7229" w:type="dxa"/>
            <w:gridSpan w:val="7"/>
            <w:tcBorders>
              <w:bottom w:val="single" w:sz="2" w:space="0" w:color="auto"/>
            </w:tcBorders>
            <w:vAlign w:val="bottom"/>
          </w:tcPr>
          <w:p w:rsidR="00075F53" w:rsidRPr="00CC2B3D" w:rsidRDefault="00075F5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75F53">
        <w:trPr>
          <w:trHeight w:val="680"/>
        </w:trPr>
        <w:tc>
          <w:tcPr>
            <w:tcW w:w="1063" w:type="dxa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 de</w:t>
            </w:r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et</w:t>
            </w:r>
          </w:p>
        </w:tc>
        <w:tc>
          <w:tcPr>
            <w:tcW w:w="8363" w:type="dxa"/>
            <w:gridSpan w:val="9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 w:rsidRPr="00AE6EFB">
        <w:trPr>
          <w:trHeight w:val="680"/>
        </w:trPr>
        <w:tc>
          <w:tcPr>
            <w:tcW w:w="1772" w:type="dxa"/>
            <w:gridSpan w:val="2"/>
            <w:vAlign w:val="bottom"/>
          </w:tcPr>
          <w:p w:rsidR="00075F53" w:rsidRPr="0053051E" w:rsidRDefault="00CC2B3D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bookmarkStart w:id="0" w:name="_GoBack" w:colFirst="3" w:colLast="3"/>
            <w:r w:rsidRPr="0053051E">
              <w:rPr>
                <w:rFonts w:ascii="Verdana" w:hAnsi="Verdana" w:cs="Verdana"/>
                <w:sz w:val="18"/>
                <w:szCs w:val="18"/>
                <w:lang w:val="fr-FR"/>
              </w:rPr>
              <w:t>a été baptisé le</w:t>
            </w:r>
          </w:p>
          <w:p w:rsidR="00075F53" w:rsidRPr="0053051E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53051E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die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vAlign w:val="bottom"/>
          </w:tcPr>
          <w:p w:rsidR="00075F53" w:rsidRPr="0053051E" w:rsidRDefault="00075F5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351" w:type="dxa"/>
            <w:gridSpan w:val="4"/>
            <w:vAlign w:val="bottom"/>
          </w:tcPr>
          <w:p w:rsidR="00075F53" w:rsidRPr="0053051E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468" w:type="dxa"/>
            <w:tcBorders>
              <w:bottom w:val="single" w:sz="2" w:space="0" w:color="auto"/>
            </w:tcBorders>
            <w:vAlign w:val="bottom"/>
          </w:tcPr>
          <w:p w:rsidR="00075F53" w:rsidRPr="0053051E" w:rsidRDefault="00075F5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bookmarkEnd w:id="0"/>
      <w:tr w:rsidR="00075F53" w:rsidRPr="00AE6EFB">
        <w:trPr>
          <w:trHeight w:val="680"/>
        </w:trPr>
        <w:tc>
          <w:tcPr>
            <w:tcW w:w="9426" w:type="dxa"/>
            <w:gridSpan w:val="10"/>
            <w:vAlign w:val="bottom"/>
          </w:tcPr>
          <w:p w:rsidR="00075F53" w:rsidRPr="00B61ED7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</w:p>
        </w:tc>
      </w:tr>
      <w:tr w:rsidR="00075F53" w:rsidRPr="00AE6EFB">
        <w:trPr>
          <w:trHeight w:val="680"/>
        </w:trPr>
        <w:tc>
          <w:tcPr>
            <w:tcW w:w="2197" w:type="dxa"/>
            <w:gridSpan w:val="3"/>
            <w:vAlign w:val="bottom"/>
          </w:tcPr>
          <w:p w:rsidR="00075F53" w:rsidRPr="00CC2B3D" w:rsidRDefault="00CC2B3D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CC2B3D">
              <w:rPr>
                <w:rFonts w:ascii="Verdana" w:hAnsi="Verdana" w:cs="Verdana"/>
                <w:sz w:val="18"/>
                <w:szCs w:val="18"/>
                <w:lang w:val="fr-FR"/>
              </w:rPr>
              <w:t>Ministre du baptême</w:t>
            </w:r>
          </w:p>
          <w:p w:rsidR="00075F53" w:rsidRPr="00CC2B3D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Minister</w:t>
            </w:r>
            <w:proofErr w:type="spellEnd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2B3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baptismi</w:t>
            </w:r>
            <w:proofErr w:type="spellEnd"/>
          </w:p>
        </w:tc>
        <w:tc>
          <w:tcPr>
            <w:tcW w:w="7229" w:type="dxa"/>
            <w:gridSpan w:val="7"/>
            <w:tcBorders>
              <w:bottom w:val="single" w:sz="2" w:space="0" w:color="auto"/>
            </w:tcBorders>
            <w:vAlign w:val="bottom"/>
          </w:tcPr>
          <w:p w:rsidR="00075F53" w:rsidRPr="00CC2B3D" w:rsidRDefault="00075F5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75F53">
        <w:trPr>
          <w:trHeight w:val="680"/>
        </w:trPr>
        <w:tc>
          <w:tcPr>
            <w:tcW w:w="1063" w:type="dxa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Parrain</w:t>
            </w:r>
            <w:proofErr w:type="spellEnd"/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Patrinus</w:t>
            </w:r>
            <w:proofErr w:type="spellEnd"/>
          </w:p>
        </w:tc>
        <w:tc>
          <w:tcPr>
            <w:tcW w:w="8363" w:type="dxa"/>
            <w:gridSpan w:val="9"/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>
        <w:trPr>
          <w:trHeight w:val="680"/>
        </w:trPr>
        <w:tc>
          <w:tcPr>
            <w:tcW w:w="1063" w:type="dxa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Marraine</w:t>
            </w:r>
            <w:proofErr w:type="spellEnd"/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Patrina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>
        <w:trPr>
          <w:trHeight w:val="680"/>
        </w:trPr>
        <w:tc>
          <w:tcPr>
            <w:tcW w:w="2197" w:type="dxa"/>
            <w:gridSpan w:val="3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Confirmation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</w:t>
            </w:r>
          </w:p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Confirmatio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die</w:t>
            </w:r>
          </w:p>
        </w:tc>
        <w:tc>
          <w:tcPr>
            <w:tcW w:w="3052" w:type="dxa"/>
            <w:gridSpan w:val="4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3751" w:type="dxa"/>
            <w:gridSpan w:val="2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>
        <w:trPr>
          <w:trHeight w:val="680"/>
        </w:trPr>
        <w:tc>
          <w:tcPr>
            <w:tcW w:w="2197" w:type="dxa"/>
            <w:gridSpan w:val="3"/>
            <w:vAlign w:val="bottom"/>
          </w:tcPr>
          <w:p w:rsidR="00075F53" w:rsidRDefault="00CC2B3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Mariage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</w:t>
            </w:r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Matrimonium die</w:t>
            </w:r>
          </w:p>
        </w:tc>
        <w:tc>
          <w:tcPr>
            <w:tcW w:w="3052" w:type="dxa"/>
            <w:gridSpan w:val="4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3751" w:type="dxa"/>
            <w:gridSpan w:val="2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75F53" w:rsidRDefault="00075F53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075F53" w:rsidRDefault="00075F53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075F53" w:rsidRPr="0053051E" w:rsidRDefault="00BB7077" w:rsidP="00BB7077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  <w:r w:rsidRPr="0053051E">
        <w:rPr>
          <w:rFonts w:ascii="Verdana" w:hAnsi="Verdana" w:cs="Verdana"/>
          <w:sz w:val="18"/>
          <w:szCs w:val="18"/>
          <w:lang w:val="fr-FR"/>
        </w:rPr>
        <w:t>En atteste sur la base du registre des baptisés de sa propre main et au moyen du sceau paroissial:</w:t>
      </w:r>
    </w:p>
    <w:p w:rsidR="00075F53" w:rsidRDefault="00075F53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Quod ex libro baptizatorum manu propria sigilloque parœciale testatur:</w:t>
      </w:r>
    </w:p>
    <w:p w:rsidR="00075F53" w:rsidRDefault="00075F53">
      <w:pPr>
        <w:spacing w:line="240" w:lineRule="atLeast"/>
        <w:rPr>
          <w:rFonts w:ascii="Verdana" w:hAnsi="Verdana" w:cs="Verdana"/>
          <w:sz w:val="18"/>
          <w:szCs w:val="18"/>
          <w:lang w:val="it-IT"/>
        </w:rPr>
      </w:pPr>
    </w:p>
    <w:tbl>
      <w:tblPr>
        <w:tblW w:w="9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6"/>
        <w:gridCol w:w="2952"/>
        <w:gridCol w:w="574"/>
        <w:gridCol w:w="280"/>
        <w:gridCol w:w="70"/>
        <w:gridCol w:w="3989"/>
      </w:tblGrid>
      <w:tr w:rsidR="00075F53">
        <w:trPr>
          <w:trHeight w:val="680"/>
        </w:trPr>
        <w:tc>
          <w:tcPr>
            <w:tcW w:w="1063" w:type="dxa"/>
            <w:vAlign w:val="bottom"/>
          </w:tcPr>
          <w:p w:rsidR="00075F53" w:rsidRDefault="00BB7077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Paroisse</w:t>
            </w:r>
          </w:p>
          <w:p w:rsidR="00075F53" w:rsidRDefault="00075F53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Parœcia</w:t>
            </w:r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075F53" w:rsidRDefault="00BB7077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Rue</w:t>
            </w:r>
          </w:p>
          <w:p w:rsidR="00075F53" w:rsidRDefault="00075F53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075F53">
        <w:trPr>
          <w:trHeight w:val="680"/>
        </w:trPr>
        <w:tc>
          <w:tcPr>
            <w:tcW w:w="1063" w:type="dxa"/>
            <w:vAlign w:val="bottom"/>
          </w:tcPr>
          <w:p w:rsidR="00075F53" w:rsidRDefault="00BB7077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NPA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Lieu</w:t>
            </w:r>
            <w:proofErr w:type="spellEnd"/>
          </w:p>
          <w:p w:rsidR="00075F53" w:rsidRDefault="00075F53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  <w:proofErr w:type="spellEnd"/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075F53" w:rsidRDefault="00BB7077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075F53" w:rsidRDefault="00075F53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75F53" w:rsidRPr="00AE6EFB">
        <w:trPr>
          <w:cantSplit/>
          <w:trHeight w:val="900"/>
        </w:trPr>
        <w:tc>
          <w:tcPr>
            <w:tcW w:w="1499" w:type="dxa"/>
            <w:gridSpan w:val="2"/>
            <w:vAlign w:val="bottom"/>
          </w:tcPr>
          <w:p w:rsidR="00075F53" w:rsidRDefault="00BB7077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  <w:proofErr w:type="spellEnd"/>
          </w:p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  <w:proofErr w:type="spellEnd"/>
          </w:p>
        </w:tc>
        <w:tc>
          <w:tcPr>
            <w:tcW w:w="3526" w:type="dxa"/>
            <w:gridSpan w:val="2"/>
            <w:tcBorders>
              <w:bottom w:val="single" w:sz="2" w:space="0" w:color="auto"/>
            </w:tcBorders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75F53" w:rsidRDefault="00075F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075F53" w:rsidRPr="0053051E" w:rsidRDefault="00BB7077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53051E">
              <w:rPr>
                <w:rFonts w:ascii="Verdana" w:hAnsi="Verdana" w:cs="Verdana"/>
                <w:sz w:val="18"/>
                <w:szCs w:val="18"/>
                <w:lang w:val="fr-FR"/>
              </w:rPr>
              <w:t>Sceau de la paroisse</w:t>
            </w:r>
          </w:p>
          <w:p w:rsidR="00075F53" w:rsidRPr="0053051E" w:rsidRDefault="00075F5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53051E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075F53" w:rsidRPr="0053051E" w:rsidRDefault="00075F53">
      <w:pPr>
        <w:rPr>
          <w:rFonts w:ascii="Verdana" w:hAnsi="Verdana" w:cs="Verdana"/>
          <w:sz w:val="12"/>
          <w:szCs w:val="12"/>
          <w:lang w:val="fr-FR"/>
        </w:rPr>
      </w:pPr>
    </w:p>
    <w:p w:rsidR="00075F53" w:rsidRPr="0053051E" w:rsidRDefault="00075F53">
      <w:pPr>
        <w:rPr>
          <w:rFonts w:ascii="Verdana" w:hAnsi="Verdana" w:cs="Verdana"/>
          <w:sz w:val="12"/>
          <w:szCs w:val="12"/>
          <w:lang w:val="fr-FR"/>
        </w:rPr>
      </w:pPr>
    </w:p>
    <w:p w:rsidR="00075F53" w:rsidRPr="0053051E" w:rsidRDefault="00075F53">
      <w:pPr>
        <w:rPr>
          <w:rFonts w:ascii="Verdana" w:hAnsi="Verdana" w:cs="Verdana"/>
          <w:sz w:val="12"/>
          <w:szCs w:val="12"/>
          <w:lang w:val="fr-FR"/>
        </w:rPr>
      </w:pPr>
    </w:p>
    <w:p w:rsidR="00075F53" w:rsidRPr="0053051E" w:rsidRDefault="00075F53">
      <w:pPr>
        <w:rPr>
          <w:rFonts w:ascii="Verdana" w:hAnsi="Verdana" w:cs="Verdana"/>
          <w:sz w:val="12"/>
          <w:szCs w:val="12"/>
          <w:lang w:val="fr-FR"/>
        </w:rPr>
      </w:pPr>
    </w:p>
    <w:p w:rsidR="00075F53" w:rsidRPr="0053051E" w:rsidRDefault="00075F53">
      <w:pPr>
        <w:rPr>
          <w:rFonts w:ascii="Verdana" w:hAnsi="Verdana" w:cs="Verdana"/>
          <w:sz w:val="12"/>
          <w:szCs w:val="12"/>
          <w:lang w:val="fr-FR"/>
        </w:rPr>
      </w:pPr>
    </w:p>
    <w:p w:rsidR="00075F53" w:rsidRDefault="00987840">
      <w:pPr>
        <w:tabs>
          <w:tab w:val="left" w:pos="1134"/>
          <w:tab w:val="left" w:pos="2835"/>
        </w:tabs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03.2003</w:t>
      </w:r>
      <w:r w:rsidR="00B73249">
        <w:rPr>
          <w:rFonts w:ascii="Verdana" w:hAnsi="Verdana" w:cs="Verdana"/>
          <w:sz w:val="12"/>
          <w:szCs w:val="12"/>
        </w:rPr>
        <w:t xml:space="preserve">©sd   </w:t>
      </w:r>
      <w:r w:rsidR="00075F53">
        <w:rPr>
          <w:rFonts w:ascii="Verdana" w:hAnsi="Verdana" w:cs="Verdana"/>
          <w:sz w:val="12"/>
          <w:szCs w:val="12"/>
        </w:rPr>
        <w:t>Bischöfliches Ordinariat CH-4501 Solothurn</w:t>
      </w:r>
    </w:p>
    <w:sectPr w:rsidR="00075F53">
      <w:pgSz w:w="11899" w:h="16838"/>
      <w:pgMar w:top="851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3"/>
    <w:rsid w:val="0003779B"/>
    <w:rsid w:val="00075F53"/>
    <w:rsid w:val="002809B0"/>
    <w:rsid w:val="00281CFE"/>
    <w:rsid w:val="003E5959"/>
    <w:rsid w:val="0053051E"/>
    <w:rsid w:val="00987840"/>
    <w:rsid w:val="00AE6EFB"/>
    <w:rsid w:val="00B61ED7"/>
    <w:rsid w:val="00B73249"/>
    <w:rsid w:val="00BB7077"/>
    <w:rsid w:val="00CA546B"/>
    <w:rsid w:val="00CC2B3D"/>
    <w:rsid w:val="00D6081B"/>
    <w:rsid w:val="00DE3712"/>
    <w:rsid w:val="00E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0</TotalTime>
  <Pages>1</Pages>
  <Words>123</Words>
  <Characters>719</Characters>
  <Application>Microsoft Office Word</Application>
  <DocSecurity>0</DocSecurity>
  <Lines>5</Lines>
  <Paragraphs>1</Paragraphs>
  <ScaleCrop>false</ScaleCrop>
  <Company>Bischöfliches Offizialat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Jean-Jacques Theurillat</cp:lastModifiedBy>
  <cp:revision>3</cp:revision>
  <cp:lastPrinted>2003-05-27T11:46:00Z</cp:lastPrinted>
  <dcterms:created xsi:type="dcterms:W3CDTF">2018-10-25T20:15:00Z</dcterms:created>
  <dcterms:modified xsi:type="dcterms:W3CDTF">2018-10-25T20:15:00Z</dcterms:modified>
</cp:coreProperties>
</file>